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C8E" w:rsidRDefault="00A253C6">
      <w:pPr>
        <w:pStyle w:val="Standard"/>
        <w:spacing w:line="320" w:lineRule="exact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Fac simile per Comuni e Unioni di Comuni</w:t>
      </w:r>
    </w:p>
    <w:p w:rsidR="00922C8E" w:rsidRDefault="00922C8E">
      <w:pPr>
        <w:pStyle w:val="Standard"/>
        <w:spacing w:line="320" w:lineRule="exact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922C8E" w:rsidRDefault="00A253C6">
      <w:pPr>
        <w:pStyle w:val="Standard"/>
        <w:spacing w:line="320" w:lineRule="exact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L.R. 16/2014 – Anno 2016</w:t>
      </w:r>
    </w:p>
    <w:p w:rsidR="00922C8E" w:rsidRDefault="00A253C6">
      <w:pPr>
        <w:pStyle w:val="Standard"/>
        <w:spacing w:line="320" w:lineRule="exact"/>
        <w:jc w:val="center"/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Modulistica per la rendicontazione</w:t>
      </w:r>
    </w:p>
    <w:p w:rsidR="00922C8E" w:rsidRDefault="00922C8E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922C8E" w:rsidRDefault="00A253C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Il sottoscritto/a ___________________________ nato a__________________ il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_____________,</w:t>
      </w:r>
    </w:p>
    <w:p w:rsidR="00922C8E" w:rsidRDefault="00A253C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rappresentante legale del Comune/Unione dei Comuni _____________________</w:t>
      </w:r>
    </w:p>
    <w:p w:rsidR="00922C8E" w:rsidRDefault="00A253C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telefono ___________ e-mail ________________________</w:t>
      </w:r>
    </w:p>
    <w:p w:rsidR="00922C8E" w:rsidRDefault="00A253C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pec________________________________________</w:t>
      </w:r>
    </w:p>
    <w:p w:rsidR="00922C8E" w:rsidRDefault="00A253C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Codice Fiscale ____________________________ Partita Iva _______________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______________</w:t>
      </w:r>
    </w:p>
    <w:p w:rsidR="00922C8E" w:rsidRDefault="00A253C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IBAN (*)________________________________________________________</w:t>
      </w:r>
    </w:p>
    <w:p w:rsidR="00922C8E" w:rsidRDefault="00A253C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CC____________________________________intestato a______________________________</w:t>
      </w:r>
    </w:p>
    <w:p w:rsidR="00922C8E" w:rsidRDefault="00A253C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Nome e indirizzo della banca_______________________________________________________</w:t>
      </w:r>
    </w:p>
    <w:p w:rsidR="00922C8E" w:rsidRDefault="00A253C6">
      <w:pPr>
        <w:pStyle w:val="Standard"/>
        <w:spacing w:before="120" w:line="320" w:lineRule="exact"/>
        <w:jc w:val="both"/>
      </w:pPr>
      <w:r>
        <w:rPr>
          <w:i/>
        </w:rPr>
        <w:t>[(*)</w:t>
      </w:r>
      <w:r>
        <w:rPr>
          <w:rFonts w:ascii="Cambria" w:hAnsi="Cambria"/>
          <w:i/>
        </w:rPr>
        <w:t xml:space="preserve"> </w:t>
      </w:r>
      <w:r>
        <w:rPr>
          <w:i/>
        </w:rPr>
        <w:t>Indicar</w:t>
      </w:r>
      <w:r>
        <w:rPr>
          <w:i/>
        </w:rPr>
        <w:t>e un n. IBAN relativo ad un conto di tesoreria ordinaria, in quanto all’Istituto</w:t>
      </w:r>
      <w:r>
        <w:rPr>
          <w:rFonts w:ascii="Cambria" w:hAnsi="Cambria"/>
          <w:i/>
        </w:rPr>
        <w:t xml:space="preserve"> </w:t>
      </w:r>
      <w:r>
        <w:rPr>
          <w:i/>
        </w:rPr>
        <w:t>non è consentito operare sui conti di tesoreria unica della Banca d’Italia, non rientrando tra le Amministrazioni Statali e gli Enti pubblici individuati nelle tabelle A e B d</w:t>
      </w:r>
      <w:r>
        <w:rPr>
          <w:i/>
        </w:rPr>
        <w:t>ella L. 720/1984 (“Istituzione del sistema di tesoreria unica per enti ed organismi pubblici”)]</w:t>
      </w:r>
    </w:p>
    <w:p w:rsidR="00922C8E" w:rsidRDefault="00922C8E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922C8E" w:rsidRDefault="00A253C6">
      <w:pPr>
        <w:pStyle w:val="Standard"/>
        <w:spacing w:before="120" w:line="320" w:lineRule="exact"/>
        <w:jc w:val="both"/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in qualità di soggetto titolare del progetto </w:t>
      </w:r>
      <w:r>
        <w:rPr>
          <w:rFonts w:ascii="Cambria" w:eastAsia="SimSun" w:hAnsi="Cambria" w:cs="Mangal"/>
          <w:i/>
          <w:color w:val="000000"/>
          <w:lang w:eastAsia="zh-CN" w:bidi="hi-IN"/>
        </w:rPr>
        <w:t>[</w:t>
      </w:r>
      <w:r>
        <w:rPr>
          <w:i/>
        </w:rPr>
        <w:t xml:space="preserve">riportare esattamente il titolo del progetto così come indicato nella delibera del consiglio direttivo dell‘ </w:t>
      </w:r>
      <w:r>
        <w:rPr>
          <w:i/>
        </w:rPr>
        <w:t>IBACN n.72/2016</w:t>
      </w:r>
      <w:r>
        <w:rPr>
          <w:rFonts w:ascii="Cambria" w:eastAsia="SimSun" w:hAnsi="Cambria" w:cs="Mangal"/>
          <w:i/>
          <w:color w:val="000000"/>
          <w:lang w:eastAsia="zh-CN" w:bidi="hi-IN"/>
        </w:rPr>
        <w:t>]</w:t>
      </w:r>
    </w:p>
    <w:p w:rsidR="00922C8E" w:rsidRDefault="00A253C6">
      <w:pPr>
        <w:pStyle w:val="Standard"/>
        <w:spacing w:before="120" w:line="320" w:lineRule="exact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CHIEDE </w:t>
      </w:r>
    </w:p>
    <w:p w:rsidR="00922C8E" w:rsidRDefault="00A253C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l'erogazione del contributo assegnato corrispondente a euro …. </w:t>
      </w:r>
    </w:p>
    <w:p w:rsidR="00922C8E" w:rsidRDefault="00922C8E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922C8E" w:rsidRDefault="00922C8E">
      <w:pPr>
        <w:pStyle w:val="Standard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922C8E" w:rsidRDefault="00922C8E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922C8E" w:rsidRDefault="00922C8E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922C8E" w:rsidRDefault="00922C8E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922C8E" w:rsidRDefault="00922C8E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922C8E" w:rsidRDefault="00922C8E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922C8E" w:rsidRDefault="00922C8E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922C8E" w:rsidRDefault="00922C8E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922C8E" w:rsidRDefault="00922C8E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922C8E" w:rsidRDefault="00922C8E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922C8E" w:rsidRDefault="00922C8E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922C8E" w:rsidRDefault="00922C8E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922C8E" w:rsidRDefault="00922C8E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922C8E" w:rsidRDefault="00922C8E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922C8E" w:rsidRDefault="00922C8E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922C8E" w:rsidRDefault="00922C8E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922C8E" w:rsidRDefault="00922C8E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922C8E" w:rsidRDefault="00A253C6">
      <w:pPr>
        <w:pStyle w:val="Standard"/>
        <w:jc w:val="center"/>
      </w:pPr>
      <w:r>
        <w:rPr>
          <w:b/>
        </w:rPr>
        <w:t>RELAZIONE TECNICO-SCIENTIFICA RELATIVA ALL'INTERVENTO REALIZZATO</w:t>
      </w:r>
    </w:p>
    <w:p w:rsidR="00922C8E" w:rsidRDefault="00A253C6">
      <w:pPr>
        <w:pStyle w:val="Standard"/>
        <w:tabs>
          <w:tab w:val="left" w:pos="6237"/>
        </w:tabs>
        <w:spacing w:before="120" w:line="240" w:lineRule="exact"/>
        <w:jc w:val="both"/>
      </w:pPr>
      <w:r>
        <w:rPr>
          <w:rFonts w:ascii="Arial" w:eastAsia="Calibri" w:hAnsi="Arial" w:cs="Arial"/>
          <w:b/>
          <w:noProof/>
          <w:color w:val="000000"/>
          <w:sz w:val="22"/>
          <w:szCs w:val="22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409578</wp:posOffset>
                </wp:positionV>
                <wp:extent cx="6096003" cy="6807836"/>
                <wp:effectExtent l="0" t="0" r="19047" b="12064"/>
                <wp:wrapSquare wrapText="bothSides"/>
                <wp:docPr id="1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3" cy="68078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22C8E" w:rsidRDefault="00922C8E"/>
                          <w:p w:rsidR="00922C8E" w:rsidRDefault="00922C8E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8.8pt;margin-top:32.25pt;width:480pt;height:536.0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" strokeweight=".26467mm">
                <v:textbox>
                  <w:txbxContent>
                    <w:p w:rsidR="00922C8E" w:rsidRDefault="00922C8E"/>
                    <w:p w:rsidR="00922C8E" w:rsidRDefault="00922C8E"/>
                  </w:txbxContent>
                </v:textbox>
                <w10:wrap type="square" anchorx="margin"/>
              </v:shape>
            </w:pict>
          </mc:Fallback>
        </mc:AlternateContent>
      </w:r>
    </w:p>
    <w:p w:rsidR="00922C8E" w:rsidRDefault="00922C8E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922C8E" w:rsidRDefault="00922C8E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sectPr w:rsidR="00922C8E">
          <w:pgSz w:w="11905" w:h="16837"/>
          <w:pgMar w:top="1134" w:right="1134" w:bottom="1134" w:left="1134" w:header="720" w:footer="720" w:gutter="0"/>
          <w:cols w:space="720"/>
        </w:sectPr>
      </w:pPr>
    </w:p>
    <w:tbl>
      <w:tblPr>
        <w:tblW w:w="15026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0"/>
        <w:gridCol w:w="2126"/>
        <w:gridCol w:w="2977"/>
        <w:gridCol w:w="1418"/>
        <w:gridCol w:w="2268"/>
        <w:gridCol w:w="2907"/>
      </w:tblGrid>
      <w:tr w:rsidR="00922C8E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22C8E" w:rsidRDefault="00A253C6">
            <w:pPr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lastRenderedPageBreak/>
              <w:t>RENDICONTAZIONE DELLE SPESE SOSTENUTE</w:t>
            </w:r>
          </w:p>
        </w:tc>
      </w:tr>
      <w:tr w:rsidR="00922C8E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La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documentazione contabile elencata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deve riferirsi alle spese sostenute per la realizzazione del progetto ammesso a contributo.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Nella successiva tabella vanno riportati i giustificativi di spesa al fine di accertare la regolarità della documentazione.</w:t>
            </w:r>
          </w:p>
        </w:tc>
      </w:tr>
      <w:tr w:rsidR="00922C8E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5026" w:type="dxa"/>
            <w:gridSpan w:val="6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22C8E" w:rsidRDefault="00922C8E">
            <w:pPr>
              <w:suppressAutoHyphens w:val="0"/>
              <w:snapToGri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</w:tr>
      <w:tr w:rsidR="00922C8E">
        <w:tblPrEx>
          <w:tblCellMar>
            <w:top w:w="0" w:type="dxa"/>
            <w:bottom w:w="0" w:type="dxa"/>
          </w:tblCellMar>
        </w:tblPrEx>
        <w:trPr>
          <w:trHeight w:val="1169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2C8E" w:rsidRDefault="00A253C6">
            <w:pPr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Descrizione del bene o servizio con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relativa finalizzazione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2C8E" w:rsidRDefault="00A253C6">
            <w:pPr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Tipologia del documento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(es. Fattura, ricevuta fiscale)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2C8E" w:rsidRDefault="00A253C6">
            <w:pPr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Soggetto emittente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(indicare la ragione sociale completa del soggetto)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2C8E" w:rsidRDefault="00A253C6">
            <w:pPr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2C8E" w:rsidRDefault="00A253C6">
            <w:pPr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2C8E" w:rsidRDefault="00A253C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Importo</w:t>
            </w:r>
          </w:p>
          <w:p w:rsidR="00922C8E" w:rsidRDefault="00A253C6">
            <w:pPr>
              <w:suppressAutoHyphens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(IVA inclusa)</w:t>
            </w:r>
          </w:p>
        </w:tc>
      </w:tr>
      <w:tr w:rsidR="00922C8E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922C8E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0,00</w:t>
            </w:r>
          </w:p>
        </w:tc>
      </w:tr>
      <w:tr w:rsidR="00922C8E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0,00</w:t>
            </w:r>
          </w:p>
        </w:tc>
      </w:tr>
      <w:tr w:rsidR="00922C8E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0,00</w:t>
            </w:r>
          </w:p>
        </w:tc>
      </w:tr>
      <w:tr w:rsidR="00922C8E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922C8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2C8E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0,00</w:t>
            </w:r>
          </w:p>
        </w:tc>
      </w:tr>
      <w:tr w:rsidR="00922C8E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0,00</w:t>
            </w:r>
          </w:p>
        </w:tc>
      </w:tr>
      <w:tr w:rsidR="00922C8E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0,00</w:t>
            </w:r>
          </w:p>
        </w:tc>
      </w:tr>
      <w:tr w:rsidR="00922C8E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0,00</w:t>
            </w:r>
          </w:p>
        </w:tc>
      </w:tr>
      <w:tr w:rsidR="00922C8E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330" w:type="dxa"/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77" w:type="dxa"/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8" w:type="dxa"/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07" w:type="dxa"/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</w:tbl>
    <w:p w:rsidR="00922C8E" w:rsidRDefault="00922C8E">
      <w:pPr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</w:p>
    <w:p w:rsidR="00922C8E" w:rsidRDefault="00A253C6">
      <w:pPr>
        <w:ind w:left="7080"/>
      </w:pPr>
      <w:r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>TOTALE delle spese effettivamente sostenute</w:t>
      </w:r>
      <w:r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ab/>
        <w:t xml:space="preserve">    € 0,00</w:t>
      </w:r>
    </w:p>
    <w:p w:rsidR="00922C8E" w:rsidRDefault="00922C8E">
      <w:pPr>
        <w:rPr>
          <w:rFonts w:ascii="Arial" w:hAnsi="Arial" w:cs="Arial"/>
          <w:sz w:val="22"/>
          <w:szCs w:val="22"/>
          <w:lang w:eastAsia="it-IT"/>
        </w:rPr>
      </w:pPr>
    </w:p>
    <w:p w:rsidR="00922C8E" w:rsidRDefault="00922C8E">
      <w:pPr>
        <w:tabs>
          <w:tab w:val="left" w:pos="951"/>
        </w:tabs>
        <w:rPr>
          <w:rFonts w:ascii="Arial" w:hAnsi="Arial" w:cs="Arial"/>
          <w:sz w:val="22"/>
          <w:szCs w:val="22"/>
          <w:lang w:eastAsia="it-IT"/>
        </w:rPr>
      </w:pPr>
    </w:p>
    <w:p w:rsidR="00922C8E" w:rsidRDefault="00922C8E">
      <w:pPr>
        <w:rPr>
          <w:rFonts w:ascii="Arial" w:hAnsi="Arial" w:cs="Arial"/>
          <w:sz w:val="22"/>
          <w:szCs w:val="22"/>
          <w:lang w:eastAsia="it-IT"/>
        </w:rPr>
      </w:pPr>
    </w:p>
    <w:p w:rsidR="00922C8E" w:rsidRDefault="00A253C6">
      <w:pPr>
        <w:tabs>
          <w:tab w:val="left" w:pos="1202"/>
        </w:tabs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ab/>
      </w:r>
    </w:p>
    <w:p w:rsidR="00922C8E" w:rsidRDefault="00A253C6">
      <w:pPr>
        <w:spacing w:before="120" w:line="360" w:lineRule="auto"/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  <w:lang w:eastAsia="zh-CN"/>
        </w:rPr>
        <w:t xml:space="preserve">Riepilogo finanziario </w:t>
      </w:r>
    </w:p>
    <w:p w:rsidR="00922C8E" w:rsidRDefault="00922C8E">
      <w:pPr>
        <w:rPr>
          <w:rFonts w:ascii="Arial" w:hAnsi="Arial" w:cs="Arial"/>
          <w:sz w:val="22"/>
          <w:szCs w:val="22"/>
        </w:rPr>
      </w:pPr>
    </w:p>
    <w:tbl>
      <w:tblPr>
        <w:tblW w:w="13467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2551"/>
        <w:gridCol w:w="2552"/>
        <w:gridCol w:w="2693"/>
        <w:gridCol w:w="2835"/>
      </w:tblGrid>
      <w:tr w:rsidR="0092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C8E" w:rsidRDefault="00A253C6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– Costo ammesso dell’intervento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C8E" w:rsidRDefault="00A253C6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– Spese effettivamente sostenute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C8E" w:rsidRDefault="00A253C6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– Quota stanziata dal</w:t>
            </w:r>
            <w:r>
              <w:rPr>
                <w:rFonts w:ascii="Arial" w:hAnsi="Arial" w:cs="Arial"/>
                <w:sz w:val="22"/>
                <w:szCs w:val="22"/>
              </w:rPr>
              <w:t xml:space="preserve"> Comune (o dall’Unione)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C8E" w:rsidRDefault="00A253C6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– Contributo regionale assegnato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C8E" w:rsidRDefault="00A253C6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– Economie </w:t>
            </w:r>
          </w:p>
          <w:p w:rsidR="00922C8E" w:rsidRDefault="00922C8E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2C8E">
        <w:tblPrEx>
          <w:tblCellMar>
            <w:top w:w="0" w:type="dxa"/>
            <w:bottom w:w="0" w:type="dxa"/>
          </w:tblCellMar>
        </w:tblPrEx>
        <w:trPr>
          <w:cantSplit/>
          <w:trHeight w:val="114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22C8E" w:rsidRDefault="00A253C6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Euro ______________</w:t>
            </w:r>
          </w:p>
          <w:p w:rsidR="00922C8E" w:rsidRDefault="00922C8E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922C8E" w:rsidRDefault="00922C8E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22C8E" w:rsidRDefault="00A253C6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Euro _______________</w:t>
            </w:r>
          </w:p>
          <w:p w:rsidR="00922C8E" w:rsidRDefault="00922C8E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922C8E" w:rsidRDefault="00922C8E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22C8E" w:rsidRDefault="00A253C6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Euro ___________</w:t>
            </w:r>
          </w:p>
          <w:p w:rsidR="00922C8E" w:rsidRDefault="00922C8E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922C8E" w:rsidRDefault="00922C8E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22C8E" w:rsidRDefault="00A253C6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Euro _____________</w:t>
            </w:r>
          </w:p>
          <w:p w:rsidR="00922C8E" w:rsidRDefault="00922C8E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922C8E" w:rsidRDefault="00922C8E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22C8E" w:rsidRDefault="00A253C6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Euro ______________</w:t>
            </w:r>
          </w:p>
          <w:p w:rsidR="00922C8E" w:rsidRDefault="00922C8E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922C8E" w:rsidRDefault="00922C8E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0000" w:rsidRDefault="00A253C6">
      <w:pPr>
        <w:sectPr w:rsidR="00000000">
          <w:pgSz w:w="16837" w:h="11905" w:orient="landscape"/>
          <w:pgMar w:top="851" w:right="1134" w:bottom="1134" w:left="1134" w:header="720" w:footer="720" w:gutter="0"/>
          <w:cols w:space="720"/>
        </w:sectPr>
      </w:pPr>
    </w:p>
    <w:p w:rsidR="00922C8E" w:rsidRDefault="00922C8E">
      <w:pPr>
        <w:pStyle w:val="Standard"/>
        <w:tabs>
          <w:tab w:val="left" w:pos="6237"/>
        </w:tabs>
        <w:spacing w:before="120" w:line="240" w:lineRule="exact"/>
        <w:jc w:val="center"/>
        <w:rPr>
          <w:rFonts w:ascii="Arial" w:eastAsia="Calibri" w:hAnsi="Arial" w:cs="Arial"/>
          <w:bCs/>
          <w:color w:val="000000"/>
          <w:sz w:val="22"/>
          <w:lang w:eastAsia="en-US"/>
        </w:rPr>
      </w:pPr>
    </w:p>
    <w:p w:rsidR="00922C8E" w:rsidRDefault="00A253C6">
      <w:pPr>
        <w:pStyle w:val="Standard"/>
        <w:tabs>
          <w:tab w:val="left" w:pos="6237"/>
        </w:tabs>
        <w:spacing w:before="120" w:line="240" w:lineRule="exact"/>
        <w:jc w:val="center"/>
        <w:rPr>
          <w:rFonts w:ascii="Arial" w:eastAsia="Calibri" w:hAnsi="Arial" w:cs="Arial"/>
          <w:b/>
          <w:bCs/>
          <w:color w:val="000000"/>
          <w:sz w:val="22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2"/>
          <w:lang w:eastAsia="en-US"/>
        </w:rPr>
        <w:t>Il sottoscritto dichiara inoltre</w:t>
      </w:r>
    </w:p>
    <w:p w:rsidR="00922C8E" w:rsidRDefault="00922C8E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</w:p>
    <w:p w:rsidR="00922C8E" w:rsidRDefault="00A253C6">
      <w:pPr>
        <w:pStyle w:val="Standard"/>
        <w:numPr>
          <w:ilvl w:val="0"/>
          <w:numId w:val="2"/>
        </w:numPr>
        <w:tabs>
          <w:tab w:val="left" w:pos="-2749"/>
        </w:tabs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di essere consapevole delle </w:t>
      </w:r>
      <w:r>
        <w:rPr>
          <w:rFonts w:ascii="Arial" w:eastAsia="Calibri" w:hAnsi="Arial" w:cs="Arial"/>
          <w:bCs/>
          <w:color w:val="000000"/>
          <w:sz w:val="22"/>
          <w:lang w:eastAsia="en-US"/>
        </w:rPr>
        <w:t>disposizioni di Revoca e/o di Riduzione del contributo presenti nel bando che qui si intendono integralmente richiamate;</w:t>
      </w:r>
    </w:p>
    <w:p w:rsidR="00922C8E" w:rsidRDefault="00922C8E">
      <w:pPr>
        <w:pStyle w:val="Standard"/>
        <w:tabs>
          <w:tab w:val="left" w:pos="851"/>
        </w:tabs>
        <w:ind w:left="720"/>
        <w:rPr>
          <w:rFonts w:ascii="Arial" w:eastAsia="Calibri" w:hAnsi="Arial" w:cs="Arial"/>
          <w:bCs/>
          <w:color w:val="000000"/>
          <w:sz w:val="22"/>
          <w:lang w:eastAsia="en-US"/>
        </w:rPr>
      </w:pPr>
    </w:p>
    <w:p w:rsidR="00922C8E" w:rsidRDefault="00A253C6">
      <w:pPr>
        <w:pStyle w:val="Standard"/>
        <w:numPr>
          <w:ilvl w:val="0"/>
          <w:numId w:val="2"/>
        </w:numPr>
        <w:rPr>
          <w:rFonts w:ascii="Arial" w:eastAsia="Calibri" w:hAnsi="Arial" w:cs="Arial"/>
          <w:bCs/>
          <w:color w:val="000000"/>
          <w:sz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lang w:eastAsia="en-US"/>
        </w:rPr>
        <w:t>che la documentazione contabile è conservata e accessibile;</w:t>
      </w:r>
    </w:p>
    <w:p w:rsidR="00922C8E" w:rsidRDefault="00922C8E">
      <w:pPr>
        <w:pStyle w:val="Standard"/>
        <w:tabs>
          <w:tab w:val="left" w:pos="3717"/>
        </w:tabs>
        <w:ind w:left="360"/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</w:p>
    <w:p w:rsidR="00922C8E" w:rsidRDefault="00A253C6">
      <w:pPr>
        <w:pStyle w:val="Standard"/>
        <w:numPr>
          <w:ilvl w:val="0"/>
          <w:numId w:val="2"/>
        </w:numPr>
        <w:tabs>
          <w:tab w:val="left" w:pos="2637"/>
        </w:tabs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di essere informato, ai sensi e per gli effetti di cui all'art. 13 del </w:t>
      </w:r>
      <w:r>
        <w:rPr>
          <w:rFonts w:ascii="Arial" w:eastAsia="Calibri" w:hAnsi="Arial" w:cs="Arial"/>
          <w:bCs/>
          <w:color w:val="000000"/>
          <w:sz w:val="22"/>
          <w:lang w:eastAsia="en-US"/>
        </w:rPr>
        <w:t>D.Lgs. 196/2003, che i dati personali saranno trattati, anche con strumenti informatici, esclusivamente nell'ambito del procedimento per il quale la presente dichiarazione viene resa.</w:t>
      </w:r>
    </w:p>
    <w:p w:rsidR="00922C8E" w:rsidRDefault="00922C8E">
      <w:pPr>
        <w:pStyle w:val="Paragrafoelenco"/>
        <w:rPr>
          <w:rFonts w:ascii="Arial" w:eastAsia="Calibri" w:hAnsi="Arial" w:cs="Arial"/>
          <w:bCs/>
          <w:color w:val="000000"/>
          <w:sz w:val="22"/>
          <w:lang w:eastAsia="en-US"/>
        </w:rPr>
      </w:pPr>
    </w:p>
    <w:p w:rsidR="00922C8E" w:rsidRDefault="00922C8E">
      <w:pPr>
        <w:pStyle w:val="Standard"/>
        <w:tabs>
          <w:tab w:val="left" w:pos="6237"/>
        </w:tabs>
        <w:spacing w:before="120" w:line="240" w:lineRule="exact"/>
      </w:pPr>
    </w:p>
    <w:p w:rsidR="00922C8E" w:rsidRDefault="00A253C6">
      <w:pPr>
        <w:pStyle w:val="Standard"/>
        <w:tabs>
          <w:tab w:val="left" w:pos="6237"/>
        </w:tabs>
        <w:spacing w:before="120" w:line="240" w:lineRule="exact"/>
        <w:ind w:left="6237"/>
        <w:jc w:val="center"/>
        <w:rPr>
          <w:rFonts w:ascii="Arial" w:eastAsia="Times New Roman" w:hAnsi="Arial" w:cs="Arial"/>
          <w:color w:val="000000"/>
          <w:kern w:val="0"/>
          <w:sz w:val="22"/>
          <w:szCs w:val="22"/>
          <w:lang w:val="it-IT" w:eastAsia="it-IT" w:bidi="ar-SA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val="it-IT" w:eastAsia="it-IT" w:bidi="ar-SA"/>
        </w:rPr>
        <w:t>Firma del Legale Rappresentante</w:t>
      </w:r>
    </w:p>
    <w:p w:rsidR="00922C8E" w:rsidRDefault="00A253C6">
      <w:pPr>
        <w:pStyle w:val="Standard"/>
        <w:tabs>
          <w:tab w:val="left" w:pos="6237"/>
        </w:tabs>
        <w:spacing w:before="120" w:line="240" w:lineRule="exact"/>
        <w:ind w:left="6237"/>
        <w:jc w:val="center"/>
      </w:pPr>
      <w:r>
        <w:rPr>
          <w:rFonts w:ascii="Arial" w:eastAsia="Calibri" w:hAnsi="Arial" w:cs="Arial"/>
          <w:bCs/>
          <w:color w:val="000000"/>
          <w:sz w:val="22"/>
          <w:lang w:eastAsia="en-US"/>
        </w:rPr>
        <w:t>(firma digitale)</w:t>
      </w:r>
    </w:p>
    <w:p w:rsidR="00922C8E" w:rsidRDefault="00922C8E">
      <w:pPr>
        <w:pStyle w:val="Standard"/>
        <w:tabs>
          <w:tab w:val="left" w:pos="6237"/>
        </w:tabs>
        <w:spacing w:before="120" w:line="240" w:lineRule="exact"/>
      </w:pPr>
    </w:p>
    <w:p w:rsidR="00922C8E" w:rsidRDefault="00922C8E">
      <w:pPr>
        <w:pStyle w:val="Standard"/>
      </w:pPr>
    </w:p>
    <w:p w:rsidR="00922C8E" w:rsidRDefault="00922C8E">
      <w:pPr>
        <w:pStyle w:val="Standard"/>
        <w:tabs>
          <w:tab w:val="left" w:pos="6237"/>
        </w:tabs>
        <w:spacing w:before="120" w:line="240" w:lineRule="exact"/>
        <w:ind w:left="6237"/>
        <w:jc w:val="center"/>
      </w:pPr>
    </w:p>
    <w:sectPr w:rsidR="00922C8E">
      <w:pgSz w:w="11905" w:h="16837"/>
      <w:pgMar w:top="1134" w:right="1134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3C6" w:rsidRDefault="00A253C6">
      <w:r>
        <w:separator/>
      </w:r>
    </w:p>
  </w:endnote>
  <w:endnote w:type="continuationSeparator" w:id="0">
    <w:p w:rsidR="00A253C6" w:rsidRDefault="00A2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3C6" w:rsidRDefault="00A253C6">
      <w:r>
        <w:rPr>
          <w:color w:val="000000"/>
        </w:rPr>
        <w:separator/>
      </w:r>
    </w:p>
  </w:footnote>
  <w:footnote w:type="continuationSeparator" w:id="0">
    <w:p w:rsidR="00A253C6" w:rsidRDefault="00A25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E7E1C"/>
    <w:multiLevelType w:val="multilevel"/>
    <w:tmpl w:val="98463048"/>
    <w:lvl w:ilvl="0"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4A52D32"/>
    <w:multiLevelType w:val="multilevel"/>
    <w:tmpl w:val="3C2E0864"/>
    <w:styleLink w:val="WWNum38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22C8E"/>
    <w:rsid w:val="00922C8E"/>
    <w:rsid w:val="00A253C6"/>
    <w:rsid w:val="00CB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8F66C-7F66-4FDD-9B85-DF6808E2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Textbody"/>
    <w:pPr>
      <w:spacing w:before="100" w:after="119"/>
      <w:outlineLvl w:val="0"/>
    </w:pPr>
    <w:rPr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paragraph" w:styleId="Paragrafoelenco">
    <w:name w:val="List Paragraph"/>
    <w:basedOn w:val="Normale"/>
    <w:pPr>
      <w:ind w:left="720"/>
    </w:pPr>
  </w:style>
  <w:style w:type="numbering" w:customStyle="1" w:styleId="WWNum38">
    <w:name w:val="WWNum38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Orsini Ivan</dc:creator>
  <cp:lastModifiedBy>Tosi Maria Elena</cp:lastModifiedBy>
  <cp:revision>2</cp:revision>
  <cp:lastPrinted>2016-12-21T11:51:00Z</cp:lastPrinted>
  <dcterms:created xsi:type="dcterms:W3CDTF">2017-02-02T14:40:00Z</dcterms:created>
  <dcterms:modified xsi:type="dcterms:W3CDTF">2017-02-02T14:40:00Z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